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06" w:rsidRDefault="00272D06" w:rsidP="00555942">
      <w:bookmarkStart w:id="0" w:name="_GoBack"/>
      <w:bookmarkEnd w:id="0"/>
    </w:p>
    <w:p w:rsidR="00272D06" w:rsidRPr="00C70B40" w:rsidRDefault="00272D06" w:rsidP="00272D06">
      <w:pPr>
        <w:rPr>
          <w:rFonts w:ascii="Arial" w:hAnsi="Arial" w:cs="Arial"/>
          <w:sz w:val="20"/>
          <w:szCs w:val="20"/>
        </w:rPr>
      </w:pPr>
      <w:r w:rsidRPr="002A7224">
        <w:tab/>
      </w:r>
      <w:r w:rsidRPr="002A7224">
        <w:tab/>
      </w:r>
      <w:r w:rsidRPr="002A7224">
        <w:tab/>
      </w:r>
      <w:r w:rsidRPr="002A7224">
        <w:tab/>
      </w:r>
      <w:r w:rsidRPr="002A7224">
        <w:tab/>
      </w:r>
      <w:r w:rsidRPr="002A7224">
        <w:tab/>
      </w:r>
      <w:r w:rsidRPr="00C70B40">
        <w:rPr>
          <w:rFonts w:ascii="Arial" w:hAnsi="Arial" w:cs="Arial"/>
          <w:sz w:val="20"/>
          <w:szCs w:val="20"/>
        </w:rPr>
        <w:t>....................., dnia .................................</w:t>
      </w:r>
      <w:r w:rsidR="00DA3010">
        <w:rPr>
          <w:rFonts w:ascii="Arial" w:hAnsi="Arial" w:cs="Arial"/>
          <w:sz w:val="20"/>
          <w:szCs w:val="20"/>
        </w:rPr>
        <w:t>.....</w:t>
      </w:r>
    </w:p>
    <w:p w:rsidR="00272D06" w:rsidRPr="00DA3010" w:rsidRDefault="00272D06" w:rsidP="00272D06">
      <w:pPr>
        <w:rPr>
          <w:i/>
        </w:rPr>
      </w:pPr>
      <w:r w:rsidRPr="00C70B40">
        <w:rPr>
          <w:rFonts w:ascii="Arial" w:hAnsi="Arial" w:cs="Arial"/>
          <w:i/>
        </w:rPr>
        <w:tab/>
      </w:r>
      <w:r w:rsidRPr="00C70B40">
        <w:rPr>
          <w:rFonts w:ascii="Arial" w:hAnsi="Arial" w:cs="Arial"/>
          <w:i/>
        </w:rPr>
        <w:tab/>
      </w:r>
      <w:r w:rsidRPr="00C70B40">
        <w:rPr>
          <w:rFonts w:ascii="Arial" w:hAnsi="Arial" w:cs="Arial"/>
          <w:i/>
        </w:rPr>
        <w:tab/>
      </w:r>
      <w:r w:rsidRPr="00C70B40">
        <w:rPr>
          <w:rFonts w:ascii="Arial" w:hAnsi="Arial" w:cs="Arial"/>
          <w:i/>
        </w:rPr>
        <w:tab/>
      </w:r>
      <w:r w:rsidRPr="00C70B40">
        <w:rPr>
          <w:rFonts w:ascii="Arial" w:hAnsi="Arial" w:cs="Arial"/>
          <w:i/>
        </w:rPr>
        <w:tab/>
      </w:r>
      <w:r w:rsidRPr="00C70B40">
        <w:rPr>
          <w:rFonts w:ascii="Arial" w:hAnsi="Arial" w:cs="Arial"/>
          <w:i/>
        </w:rPr>
        <w:tab/>
        <w:t>  </w:t>
      </w:r>
      <w:r w:rsidRPr="00DA3010">
        <w:rPr>
          <w:i/>
          <w:sz w:val="18"/>
        </w:rPr>
        <w:t>miejscowość</w:t>
      </w:r>
    </w:p>
    <w:p w:rsidR="00272D06" w:rsidRPr="002A7224" w:rsidRDefault="00272D06" w:rsidP="00272D06"/>
    <w:p w:rsidR="00272D06" w:rsidRPr="002A7224" w:rsidRDefault="00272D06" w:rsidP="00272D06"/>
    <w:p w:rsidR="00272D06" w:rsidRPr="002A7224" w:rsidRDefault="00272D06" w:rsidP="00272D06"/>
    <w:p w:rsidR="00272D06" w:rsidRPr="002A7224" w:rsidRDefault="00272D06" w:rsidP="00272D06">
      <w:pPr>
        <w:pStyle w:val="Nagwek1"/>
        <w:rPr>
          <w:w w:val="150"/>
          <w:sz w:val="24"/>
        </w:rPr>
      </w:pPr>
      <w:r w:rsidRPr="002A7224">
        <w:rPr>
          <w:w w:val="150"/>
          <w:sz w:val="24"/>
        </w:rPr>
        <w:t>UPOWAŻNIENIE     </w:t>
      </w:r>
    </w:p>
    <w:p w:rsidR="00272D06" w:rsidRPr="002A7224" w:rsidRDefault="00272D06" w:rsidP="00272D06"/>
    <w:p w:rsidR="00272D06" w:rsidRPr="002A7224" w:rsidRDefault="00272D06" w:rsidP="00272D06"/>
    <w:p w:rsidR="00272D06" w:rsidRPr="00C70B40" w:rsidRDefault="00272D06" w:rsidP="00272D06">
      <w:pPr>
        <w:rPr>
          <w:rFonts w:ascii="Arial" w:hAnsi="Arial" w:cs="Arial"/>
          <w:sz w:val="20"/>
          <w:szCs w:val="20"/>
        </w:rPr>
      </w:pPr>
      <w:r w:rsidRPr="00C70B40">
        <w:rPr>
          <w:rFonts w:ascii="Arial" w:hAnsi="Arial" w:cs="Arial"/>
          <w:sz w:val="20"/>
          <w:szCs w:val="20"/>
        </w:rPr>
        <w:t>Niniejszym upoważniam podmiot gospodarczy ...............................................</w:t>
      </w:r>
      <w:r w:rsidR="00C70B40">
        <w:rPr>
          <w:rFonts w:ascii="Arial" w:hAnsi="Arial" w:cs="Arial"/>
          <w:sz w:val="20"/>
          <w:szCs w:val="20"/>
        </w:rPr>
        <w:t>..........................</w:t>
      </w:r>
    </w:p>
    <w:p w:rsidR="00272D06" w:rsidRPr="00C70B40" w:rsidRDefault="00272D06" w:rsidP="00272D06">
      <w:pPr>
        <w:rPr>
          <w:rFonts w:ascii="Arial" w:hAnsi="Arial" w:cs="Arial"/>
          <w:sz w:val="20"/>
          <w:szCs w:val="20"/>
        </w:rPr>
      </w:pPr>
    </w:p>
    <w:p w:rsidR="00272D06" w:rsidRPr="002A7224" w:rsidRDefault="00272D06" w:rsidP="00272D06"/>
    <w:p w:rsidR="00272D06" w:rsidRPr="00C70B40" w:rsidRDefault="00272D06" w:rsidP="00272D06">
      <w:pPr>
        <w:rPr>
          <w:rFonts w:ascii="Arial" w:hAnsi="Arial" w:cs="Arial"/>
          <w:sz w:val="20"/>
          <w:szCs w:val="20"/>
        </w:rPr>
      </w:pPr>
      <w:r w:rsidRPr="00C70B4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C70B40">
        <w:rPr>
          <w:rFonts w:ascii="Arial" w:hAnsi="Arial" w:cs="Arial"/>
          <w:sz w:val="20"/>
          <w:szCs w:val="20"/>
        </w:rPr>
        <w:t>......................</w:t>
      </w:r>
      <w:r w:rsidRPr="00C70B40">
        <w:rPr>
          <w:rFonts w:ascii="Arial" w:hAnsi="Arial" w:cs="Arial"/>
          <w:sz w:val="20"/>
          <w:szCs w:val="20"/>
        </w:rPr>
        <w:t>.</w:t>
      </w:r>
    </w:p>
    <w:p w:rsidR="00272D06" w:rsidRPr="00763757" w:rsidRDefault="00272D06" w:rsidP="00272D06">
      <w:pPr>
        <w:jc w:val="center"/>
        <w:rPr>
          <w:i/>
          <w:sz w:val="18"/>
          <w:szCs w:val="18"/>
        </w:rPr>
      </w:pPr>
      <w:r w:rsidRPr="00763757">
        <w:rPr>
          <w:i/>
          <w:sz w:val="18"/>
          <w:szCs w:val="18"/>
        </w:rPr>
        <w:t>nazwa podmiotu gospodarczego (osoba prawna / fizyczna), siedziba, adres</w:t>
      </w:r>
    </w:p>
    <w:p w:rsidR="00272D06" w:rsidRPr="002A7224" w:rsidRDefault="00272D06" w:rsidP="00272D06">
      <w:pPr>
        <w:rPr>
          <w:sz w:val="20"/>
          <w:szCs w:val="20"/>
        </w:rPr>
      </w:pPr>
    </w:p>
    <w:p w:rsidR="00272D06" w:rsidRPr="002A7224" w:rsidRDefault="00272D06" w:rsidP="00272D06">
      <w:pPr>
        <w:jc w:val="both"/>
      </w:pPr>
    </w:p>
    <w:p w:rsidR="00272D06" w:rsidRPr="00C70B40" w:rsidRDefault="00272D06" w:rsidP="00272D06">
      <w:pPr>
        <w:jc w:val="both"/>
        <w:rPr>
          <w:rFonts w:ascii="Arial" w:hAnsi="Arial" w:cs="Arial"/>
          <w:sz w:val="20"/>
          <w:szCs w:val="20"/>
        </w:rPr>
      </w:pPr>
      <w:r w:rsidRPr="00C70B40">
        <w:rPr>
          <w:rFonts w:ascii="Arial" w:hAnsi="Arial" w:cs="Arial"/>
          <w:sz w:val="20"/>
          <w:szCs w:val="20"/>
        </w:rPr>
        <w:t>do załatwienia w imieniu m. st. Warszawy – Ośrodka* / Domu* Pomocy Społecznej</w:t>
      </w: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  <w:r w:rsidRPr="007637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="002A7224" w:rsidRPr="00763757">
        <w:rPr>
          <w:rFonts w:ascii="Arial" w:hAnsi="Arial" w:cs="Arial"/>
          <w:sz w:val="20"/>
          <w:szCs w:val="20"/>
        </w:rPr>
        <w:t>....</w:t>
      </w:r>
      <w:r w:rsidR="00763757">
        <w:rPr>
          <w:rFonts w:ascii="Arial" w:hAnsi="Arial" w:cs="Arial"/>
          <w:sz w:val="20"/>
          <w:szCs w:val="20"/>
        </w:rPr>
        <w:t>...............</w:t>
      </w: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  <w:r w:rsidRPr="007637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763757">
        <w:rPr>
          <w:rFonts w:ascii="Arial" w:hAnsi="Arial" w:cs="Arial"/>
          <w:sz w:val="20"/>
          <w:szCs w:val="20"/>
        </w:rPr>
        <w:t>.................</w:t>
      </w:r>
      <w:r w:rsidRPr="00763757">
        <w:rPr>
          <w:rFonts w:ascii="Arial" w:hAnsi="Arial" w:cs="Arial"/>
          <w:sz w:val="20"/>
          <w:szCs w:val="20"/>
        </w:rPr>
        <w:t>.</w:t>
      </w:r>
    </w:p>
    <w:p w:rsidR="00272D06" w:rsidRPr="00763757" w:rsidRDefault="00272D06" w:rsidP="002A7224">
      <w:pPr>
        <w:jc w:val="center"/>
        <w:rPr>
          <w:i/>
          <w:sz w:val="18"/>
          <w:szCs w:val="18"/>
        </w:rPr>
      </w:pPr>
      <w:r w:rsidRPr="00763757">
        <w:rPr>
          <w:i/>
          <w:sz w:val="18"/>
          <w:szCs w:val="18"/>
        </w:rPr>
        <w:t>nazwa i adres Ośrodka* / Domu* Pomocy Społecznej</w:t>
      </w: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  <w:r w:rsidRPr="00763757">
        <w:rPr>
          <w:rFonts w:ascii="Arial" w:hAnsi="Arial" w:cs="Arial"/>
          <w:sz w:val="20"/>
          <w:szCs w:val="20"/>
        </w:rPr>
        <w:t xml:space="preserve">wszelkich formalności związanych z pochowaniem </w:t>
      </w: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  <w:r w:rsidRPr="00763757">
        <w:rPr>
          <w:rFonts w:ascii="Arial" w:hAnsi="Arial" w:cs="Arial"/>
          <w:sz w:val="20"/>
          <w:szCs w:val="20"/>
        </w:rPr>
        <w:t>zmarłego:  imię  .................................   nazwisko ............................................................</w:t>
      </w:r>
      <w:r w:rsidR="00763757">
        <w:rPr>
          <w:rFonts w:ascii="Arial" w:hAnsi="Arial" w:cs="Arial"/>
          <w:sz w:val="20"/>
          <w:szCs w:val="20"/>
        </w:rPr>
        <w:t>..............</w:t>
      </w:r>
    </w:p>
    <w:p w:rsidR="00763757" w:rsidRDefault="00763757" w:rsidP="00272D06">
      <w:pPr>
        <w:jc w:val="both"/>
        <w:rPr>
          <w:rFonts w:ascii="Arial" w:hAnsi="Arial" w:cs="Arial"/>
          <w:sz w:val="20"/>
          <w:szCs w:val="20"/>
        </w:rPr>
      </w:pP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  <w:r w:rsidRPr="00763757">
        <w:rPr>
          <w:rFonts w:ascii="Arial" w:hAnsi="Arial" w:cs="Arial"/>
          <w:sz w:val="20"/>
          <w:szCs w:val="20"/>
        </w:rPr>
        <w:t>data zgonu  .........................................  akt zgonu nr .........................................................</w:t>
      </w: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</w:p>
    <w:p w:rsidR="00272D06" w:rsidRPr="00763757" w:rsidRDefault="00272D06" w:rsidP="00272D06">
      <w:pPr>
        <w:jc w:val="both"/>
        <w:rPr>
          <w:rFonts w:ascii="Arial" w:hAnsi="Arial" w:cs="Arial"/>
          <w:sz w:val="20"/>
          <w:szCs w:val="20"/>
        </w:rPr>
      </w:pPr>
      <w:r w:rsidRPr="00763757">
        <w:rPr>
          <w:rFonts w:ascii="Arial" w:hAnsi="Arial" w:cs="Arial"/>
          <w:sz w:val="20"/>
          <w:szCs w:val="20"/>
        </w:rPr>
        <w:t>wydany przez USC ............................................................................................................</w:t>
      </w: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763757" w:rsidRDefault="00272D06" w:rsidP="004B35FF">
      <w:pPr>
        <w:pStyle w:val="Tekstpodstawowy"/>
        <w:ind w:right="311"/>
        <w:rPr>
          <w:rFonts w:ascii="Arial" w:hAnsi="Arial" w:cs="Arial"/>
          <w:w w:val="100"/>
          <w:sz w:val="18"/>
          <w:szCs w:val="18"/>
        </w:rPr>
      </w:pPr>
      <w:r w:rsidRPr="00763757">
        <w:rPr>
          <w:rFonts w:ascii="Arial" w:hAnsi="Arial" w:cs="Arial"/>
          <w:w w:val="100"/>
          <w:sz w:val="18"/>
          <w:szCs w:val="18"/>
        </w:rPr>
        <w:t>Upoważnienie obejmuje umocowanie do podejmowania wszelkich faktycznych i prawnych</w:t>
      </w:r>
      <w:r w:rsidR="00D21A29" w:rsidRPr="00763757">
        <w:rPr>
          <w:rFonts w:ascii="Arial" w:hAnsi="Arial" w:cs="Arial"/>
          <w:w w:val="100"/>
          <w:sz w:val="18"/>
          <w:szCs w:val="18"/>
        </w:rPr>
        <w:t xml:space="preserve"> c</w:t>
      </w:r>
      <w:r w:rsidRPr="00763757">
        <w:rPr>
          <w:rFonts w:ascii="Arial" w:hAnsi="Arial" w:cs="Arial"/>
          <w:w w:val="100"/>
          <w:sz w:val="18"/>
          <w:szCs w:val="18"/>
        </w:rPr>
        <w:t xml:space="preserve">zynności, w  tym prawo do składania dokumentów i do składania oświadczeń, pozostających w związku z  ustalonym wyżej zakresem tego upoważnienia. </w:t>
      </w:r>
      <w:r w:rsidRPr="00763757">
        <w:rPr>
          <w:rFonts w:ascii="Arial" w:hAnsi="Arial" w:cs="Arial"/>
          <w:b/>
          <w:w w:val="100"/>
          <w:sz w:val="18"/>
          <w:szCs w:val="18"/>
        </w:rPr>
        <w:t>Upoważnienie nie obejmuje oświadczeń dotyczących prawa do pochowania zwłok (lub popiołów) i prawa do dysponowania grobem istniejącym</w:t>
      </w:r>
      <w:r w:rsidRPr="00763757">
        <w:rPr>
          <w:rFonts w:ascii="Arial" w:hAnsi="Arial" w:cs="Arial"/>
          <w:w w:val="100"/>
          <w:sz w:val="18"/>
          <w:szCs w:val="18"/>
        </w:rPr>
        <w:t>. Upoważnienie uprawnia do udzielania dalszych pełnomocnictw wyłącznie pracownikom podmiotu gospodarczego.</w:t>
      </w: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  <w:r w:rsidRPr="002A7224">
        <w:tab/>
      </w:r>
      <w:r w:rsidRPr="002A7224">
        <w:tab/>
      </w:r>
      <w:r w:rsidRPr="002A7224">
        <w:tab/>
      </w:r>
      <w:r w:rsidRPr="002A7224">
        <w:tab/>
        <w:t>.................................................................................</w:t>
      </w:r>
    </w:p>
    <w:p w:rsidR="00272D06" w:rsidRPr="002A7224" w:rsidRDefault="00272D06" w:rsidP="00272D06">
      <w:pPr>
        <w:jc w:val="both"/>
      </w:pPr>
    </w:p>
    <w:p w:rsidR="00272D06" w:rsidRPr="006B07FE" w:rsidRDefault="00272D06" w:rsidP="00272D06">
      <w:pPr>
        <w:jc w:val="both"/>
        <w:rPr>
          <w:sz w:val="18"/>
          <w:szCs w:val="18"/>
        </w:rPr>
      </w:pPr>
      <w:r w:rsidRPr="002A7224">
        <w:rPr>
          <w:i/>
        </w:rPr>
        <w:tab/>
      </w:r>
      <w:r w:rsidRPr="002A7224">
        <w:rPr>
          <w:i/>
        </w:rPr>
        <w:tab/>
      </w:r>
      <w:r w:rsidRPr="002A7224">
        <w:rPr>
          <w:i/>
        </w:rPr>
        <w:tab/>
      </w:r>
      <w:r w:rsidRPr="002A7224">
        <w:rPr>
          <w:i/>
        </w:rPr>
        <w:tab/>
      </w:r>
      <w:r w:rsidRPr="002A7224">
        <w:rPr>
          <w:i/>
        </w:rPr>
        <w:tab/>
      </w:r>
      <w:r w:rsidR="006B07FE">
        <w:rPr>
          <w:i/>
        </w:rPr>
        <w:t xml:space="preserve">      </w:t>
      </w:r>
      <w:r w:rsidRPr="002A7224">
        <w:rPr>
          <w:i/>
        </w:rPr>
        <w:t> </w:t>
      </w:r>
      <w:r w:rsidRPr="006B07FE">
        <w:rPr>
          <w:i/>
          <w:sz w:val="18"/>
          <w:szCs w:val="18"/>
        </w:rPr>
        <w:t>podpis i pieczęć imienna</w:t>
      </w:r>
      <w:r w:rsidRPr="006B07FE">
        <w:rPr>
          <w:sz w:val="18"/>
          <w:szCs w:val="18"/>
        </w:rPr>
        <w:t xml:space="preserve"> </w:t>
      </w:r>
      <w:r w:rsidRPr="006B07FE">
        <w:rPr>
          <w:i/>
          <w:sz w:val="18"/>
          <w:szCs w:val="18"/>
        </w:rPr>
        <w:t>osoby</w:t>
      </w:r>
      <w:r w:rsidRPr="006B07FE">
        <w:rPr>
          <w:sz w:val="18"/>
          <w:szCs w:val="18"/>
        </w:rPr>
        <w:t xml:space="preserve"> </w:t>
      </w:r>
      <w:r w:rsidRPr="006B07FE">
        <w:rPr>
          <w:i/>
          <w:sz w:val="18"/>
          <w:szCs w:val="18"/>
        </w:rPr>
        <w:t>uprawnionej,</w:t>
      </w:r>
    </w:p>
    <w:p w:rsidR="00272D06" w:rsidRPr="006B07FE" w:rsidRDefault="00272D06" w:rsidP="00272D06">
      <w:pPr>
        <w:jc w:val="both"/>
        <w:rPr>
          <w:i/>
          <w:sz w:val="18"/>
          <w:szCs w:val="18"/>
        </w:rPr>
      </w:pP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</w:r>
      <w:r w:rsid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> udzielającej upoważnienia w imieniu m. st. Warszawy</w:t>
      </w:r>
    </w:p>
    <w:p w:rsidR="00272D06" w:rsidRPr="006B07FE" w:rsidRDefault="00272D06" w:rsidP="00272D06">
      <w:pPr>
        <w:jc w:val="both"/>
        <w:rPr>
          <w:i/>
          <w:sz w:val="18"/>
          <w:szCs w:val="18"/>
        </w:rPr>
      </w:pP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</w:r>
      <w:r w:rsidRPr="006B07FE">
        <w:rPr>
          <w:i/>
          <w:sz w:val="18"/>
          <w:szCs w:val="18"/>
        </w:rPr>
        <w:tab/>
        <w:t>- Ośrodka / Domu Pomocy Społecznej</w:t>
      </w: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</w:p>
    <w:p w:rsidR="00272D06" w:rsidRPr="002A7224" w:rsidRDefault="00272D06" w:rsidP="00272D06">
      <w:pPr>
        <w:jc w:val="both"/>
      </w:pPr>
      <w:r w:rsidRPr="002A7224">
        <w:rPr>
          <w:b/>
        </w:rPr>
        <w:t>*</w:t>
      </w:r>
      <w:r w:rsidRPr="002A7224">
        <w:t xml:space="preserve"> </w:t>
      </w:r>
      <w:r w:rsidRPr="002A7224">
        <w:rPr>
          <w:sz w:val="16"/>
        </w:rPr>
        <w:t>niepotrzebne skreślić</w:t>
      </w:r>
    </w:p>
    <w:sectPr w:rsidR="00272D06" w:rsidRPr="002A7224" w:rsidSect="00915F0B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58" w:rsidRDefault="00F42458" w:rsidP="00902C4B">
      <w:r>
        <w:separator/>
      </w:r>
    </w:p>
  </w:endnote>
  <w:endnote w:type="continuationSeparator" w:id="0">
    <w:p w:rsidR="00F42458" w:rsidRDefault="00F42458" w:rsidP="0090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58" w:rsidRDefault="00F42458" w:rsidP="00902C4B">
      <w:r>
        <w:separator/>
      </w:r>
    </w:p>
  </w:footnote>
  <w:footnote w:type="continuationSeparator" w:id="0">
    <w:p w:rsidR="00F42458" w:rsidRDefault="00F42458" w:rsidP="0090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4B" w:rsidRDefault="00902C4B" w:rsidP="00902C4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E0E"/>
    <w:rsid w:val="00000BE9"/>
    <w:rsid w:val="000408F3"/>
    <w:rsid w:val="00064DD9"/>
    <w:rsid w:val="00066DEA"/>
    <w:rsid w:val="000729AA"/>
    <w:rsid w:val="00076516"/>
    <w:rsid w:val="000B1B3C"/>
    <w:rsid w:val="000C0874"/>
    <w:rsid w:val="000F1CB0"/>
    <w:rsid w:val="00143C8E"/>
    <w:rsid w:val="001B24DA"/>
    <w:rsid w:val="001E2A82"/>
    <w:rsid w:val="00252F2B"/>
    <w:rsid w:val="00272D06"/>
    <w:rsid w:val="002A7224"/>
    <w:rsid w:val="002E799B"/>
    <w:rsid w:val="0036512C"/>
    <w:rsid w:val="00442BC6"/>
    <w:rsid w:val="004B35FF"/>
    <w:rsid w:val="004D392D"/>
    <w:rsid w:val="004D5AB7"/>
    <w:rsid w:val="00555942"/>
    <w:rsid w:val="005B6983"/>
    <w:rsid w:val="005C1627"/>
    <w:rsid w:val="0061446F"/>
    <w:rsid w:val="006A260E"/>
    <w:rsid w:val="006A5515"/>
    <w:rsid w:val="006B07FE"/>
    <w:rsid w:val="006D0AC3"/>
    <w:rsid w:val="00721949"/>
    <w:rsid w:val="00763757"/>
    <w:rsid w:val="007B699F"/>
    <w:rsid w:val="007E42D7"/>
    <w:rsid w:val="007F40B0"/>
    <w:rsid w:val="00806768"/>
    <w:rsid w:val="00883720"/>
    <w:rsid w:val="00885249"/>
    <w:rsid w:val="008B02AF"/>
    <w:rsid w:val="008C78BF"/>
    <w:rsid w:val="00902C4B"/>
    <w:rsid w:val="00915F0B"/>
    <w:rsid w:val="009326E9"/>
    <w:rsid w:val="009B5A3C"/>
    <w:rsid w:val="009C5779"/>
    <w:rsid w:val="009E6ADF"/>
    <w:rsid w:val="00A30B21"/>
    <w:rsid w:val="00AB52C3"/>
    <w:rsid w:val="00B62F7C"/>
    <w:rsid w:val="00C101FA"/>
    <w:rsid w:val="00C406E2"/>
    <w:rsid w:val="00C55842"/>
    <w:rsid w:val="00C63D61"/>
    <w:rsid w:val="00C70B40"/>
    <w:rsid w:val="00CC50DD"/>
    <w:rsid w:val="00D20C75"/>
    <w:rsid w:val="00D21A29"/>
    <w:rsid w:val="00DA3010"/>
    <w:rsid w:val="00DB474A"/>
    <w:rsid w:val="00DF29F1"/>
    <w:rsid w:val="00E91741"/>
    <w:rsid w:val="00EF4E0E"/>
    <w:rsid w:val="00F42458"/>
    <w:rsid w:val="00F53F33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2D06"/>
    <w:pPr>
      <w:keepNext/>
      <w:jc w:val="center"/>
      <w:outlineLvl w:val="0"/>
    </w:pPr>
    <w:rPr>
      <w:b/>
      <w:w w:val="125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2D06"/>
    <w:pPr>
      <w:jc w:val="both"/>
    </w:pPr>
    <w:rPr>
      <w:w w:val="115"/>
      <w:sz w:val="22"/>
      <w:szCs w:val="20"/>
    </w:rPr>
  </w:style>
  <w:style w:type="paragraph" w:styleId="Nagwek">
    <w:name w:val="header"/>
    <w:basedOn w:val="Normalny"/>
    <w:link w:val="NagwekZnak"/>
    <w:rsid w:val="0090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2C4B"/>
    <w:rPr>
      <w:sz w:val="24"/>
      <w:szCs w:val="24"/>
    </w:rPr>
  </w:style>
  <w:style w:type="paragraph" w:styleId="Stopka">
    <w:name w:val="footer"/>
    <w:basedOn w:val="Normalny"/>
    <w:link w:val="StopkaZnak"/>
    <w:rsid w:val="00902C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2C4B"/>
    <w:rPr>
      <w:sz w:val="24"/>
      <w:szCs w:val="24"/>
    </w:rPr>
  </w:style>
  <w:style w:type="paragraph" w:styleId="Tekstdymka">
    <w:name w:val="Balloon Text"/>
    <w:basedOn w:val="Normalny"/>
    <w:link w:val="TekstdymkaZnak"/>
    <w:rsid w:val="00C6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ZCK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ZCK_1</Template>
  <TotalTime>21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zck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Buczak</dc:creator>
  <cp:lastModifiedBy>Bartosz Jasiński</cp:lastModifiedBy>
  <cp:revision>4</cp:revision>
  <cp:lastPrinted>2019-05-20T11:34:00Z</cp:lastPrinted>
  <dcterms:created xsi:type="dcterms:W3CDTF">2019-05-20T11:37:00Z</dcterms:created>
  <dcterms:modified xsi:type="dcterms:W3CDTF">2019-12-03T08:03:00Z</dcterms:modified>
</cp:coreProperties>
</file>